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24138" w14:textId="77777777" w:rsidR="00BB61D1" w:rsidRPr="00BB61D1" w:rsidRDefault="00BB61D1" w:rsidP="00BB6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61D1">
        <w:rPr>
          <w:rFonts w:ascii="Times New Roman" w:hAnsi="Times New Roman" w:cs="Times New Roman"/>
          <w:b/>
          <w:sz w:val="24"/>
          <w:szCs w:val="24"/>
        </w:rPr>
        <w:t>I-Stroke II</w:t>
      </w:r>
    </w:p>
    <w:p w14:paraId="5FACC693" w14:textId="77777777" w:rsidR="00BB61D1" w:rsidRDefault="00BB61D1" w:rsidP="00C950E8">
      <w:pPr>
        <w:rPr>
          <w:rFonts w:ascii="Times New Roman" w:hAnsi="Times New Roman" w:cs="Times New Roman"/>
          <w:sz w:val="24"/>
          <w:szCs w:val="24"/>
        </w:rPr>
      </w:pPr>
    </w:p>
    <w:p w14:paraId="024AEF51" w14:textId="6D33C351" w:rsidR="00C950E8" w:rsidRDefault="00C950E8" w:rsidP="00C950E8">
      <w:pPr>
        <w:rPr>
          <w:rFonts w:ascii="Times New Roman" w:hAnsi="Times New Roman" w:cs="Times New Roman"/>
          <w:sz w:val="24"/>
          <w:szCs w:val="24"/>
        </w:rPr>
      </w:pPr>
      <w:r w:rsidRPr="000A6153">
        <w:rPr>
          <w:rFonts w:ascii="Times New Roman" w:hAnsi="Times New Roman" w:cs="Times New Roman"/>
          <w:sz w:val="24"/>
          <w:szCs w:val="24"/>
        </w:rPr>
        <w:t xml:space="preserve">Är idag [datum] inkluderad i studien </w:t>
      </w:r>
      <w:r>
        <w:rPr>
          <w:rFonts w:ascii="Times New Roman" w:hAnsi="Times New Roman" w:cs="Times New Roman"/>
          <w:sz w:val="24"/>
          <w:szCs w:val="24"/>
        </w:rPr>
        <w:t>I-Stroke II. </w:t>
      </w:r>
      <w:r w:rsidRPr="000A6153">
        <w:rPr>
          <w:rFonts w:ascii="Times New Roman" w:hAnsi="Times New Roman" w:cs="Times New Roman"/>
          <w:sz w:val="24"/>
          <w:szCs w:val="24"/>
        </w:rPr>
        <w:t xml:space="preserve">Detta är en randomiserad, dubbelblind, placebo-kontrollerad, fas </w:t>
      </w:r>
      <w:proofErr w:type="gramStart"/>
      <w:r>
        <w:rPr>
          <w:rFonts w:ascii="Times New Roman" w:hAnsi="Times New Roman" w:cs="Times New Roman"/>
          <w:sz w:val="24"/>
          <w:szCs w:val="24"/>
        </w:rPr>
        <w:t>tre</w:t>
      </w:r>
      <w:r w:rsidRPr="000A6153">
        <w:rPr>
          <w:rFonts w:ascii="Times New Roman" w:hAnsi="Times New Roman" w:cs="Times New Roman"/>
          <w:sz w:val="24"/>
          <w:szCs w:val="24"/>
        </w:rPr>
        <w:t xml:space="preserve"> studie</w:t>
      </w:r>
      <w:proofErr w:type="gramEnd"/>
      <w:r w:rsidRPr="000A6153">
        <w:rPr>
          <w:rFonts w:ascii="Times New Roman" w:hAnsi="Times New Roman" w:cs="Times New Roman"/>
          <w:sz w:val="24"/>
          <w:szCs w:val="24"/>
        </w:rPr>
        <w:t xml:space="preserve"> för att </w:t>
      </w:r>
      <w:r w:rsidR="00C00849">
        <w:rPr>
          <w:rFonts w:ascii="Times New Roman" w:hAnsi="Times New Roman" w:cs="Times New Roman"/>
          <w:sz w:val="24"/>
          <w:szCs w:val="24"/>
        </w:rPr>
        <w:t>utvärdera</w:t>
      </w:r>
      <w:r>
        <w:rPr>
          <w:rFonts w:ascii="Times New Roman" w:hAnsi="Times New Roman" w:cs="Times New Roman"/>
          <w:sz w:val="24"/>
          <w:szCs w:val="24"/>
        </w:rPr>
        <w:t xml:space="preserve"> effekten av Imatinib </w:t>
      </w:r>
      <w:r w:rsidR="00F91E70">
        <w:rPr>
          <w:rFonts w:ascii="Times New Roman" w:hAnsi="Times New Roman" w:cs="Times New Roman"/>
          <w:sz w:val="24"/>
          <w:szCs w:val="24"/>
        </w:rPr>
        <w:t>vid akut ischemisk stroke.</w:t>
      </w:r>
    </w:p>
    <w:p w14:paraId="0FCB97D9" w14:textId="5CC45F6F" w:rsidR="00F91E70" w:rsidRDefault="00F91E70" w:rsidP="00C95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 1 ges 800 mg Imatinib </w:t>
      </w:r>
      <w:r w:rsidR="00C00849">
        <w:rPr>
          <w:rFonts w:ascii="Times New Roman" w:hAnsi="Times New Roman" w:cs="Times New Roman"/>
          <w:sz w:val="24"/>
          <w:szCs w:val="24"/>
        </w:rPr>
        <w:t xml:space="preserve">(2 st. 400 mg tabletter) </w:t>
      </w:r>
      <w:r>
        <w:rPr>
          <w:rFonts w:ascii="Times New Roman" w:hAnsi="Times New Roman" w:cs="Times New Roman"/>
          <w:sz w:val="24"/>
          <w:szCs w:val="24"/>
        </w:rPr>
        <w:t xml:space="preserve">eller </w:t>
      </w:r>
      <w:r w:rsidR="00C00849">
        <w:rPr>
          <w:rFonts w:ascii="Times New Roman" w:hAnsi="Times New Roman" w:cs="Times New Roman"/>
          <w:sz w:val="24"/>
          <w:szCs w:val="24"/>
        </w:rPr>
        <w:t xml:space="preserve">matchande </w:t>
      </w:r>
      <w:r>
        <w:rPr>
          <w:rFonts w:ascii="Times New Roman" w:hAnsi="Times New Roman" w:cs="Times New Roman"/>
          <w:sz w:val="24"/>
          <w:szCs w:val="24"/>
        </w:rPr>
        <w:t>placebo (</w:t>
      </w:r>
      <w:r w:rsidR="00C00849">
        <w:rPr>
          <w:rFonts w:ascii="Times New Roman" w:hAnsi="Times New Roman" w:cs="Times New Roman"/>
          <w:sz w:val="24"/>
          <w:szCs w:val="24"/>
        </w:rPr>
        <w:t xml:space="preserve">2 st. </w:t>
      </w:r>
      <w:r>
        <w:rPr>
          <w:rFonts w:ascii="Times New Roman" w:hAnsi="Times New Roman" w:cs="Times New Roman"/>
          <w:sz w:val="24"/>
          <w:szCs w:val="24"/>
        </w:rPr>
        <w:t>ej verksam substans) så snart som möjligt efter randomisering.</w:t>
      </w:r>
    </w:p>
    <w:p w14:paraId="108D13C3" w14:textId="75D8E98B" w:rsidR="00F91E70" w:rsidRDefault="00F91E70" w:rsidP="00C95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 2 – 6 ges </w:t>
      </w:r>
      <w:r w:rsidR="00C008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00 mg Imatinib </w:t>
      </w:r>
      <w:r w:rsidR="00C00849">
        <w:rPr>
          <w:rFonts w:ascii="Times New Roman" w:hAnsi="Times New Roman" w:cs="Times New Roman"/>
          <w:sz w:val="24"/>
          <w:szCs w:val="24"/>
        </w:rPr>
        <w:t xml:space="preserve">(1 tablett) </w:t>
      </w:r>
      <w:r>
        <w:rPr>
          <w:rFonts w:ascii="Times New Roman" w:hAnsi="Times New Roman" w:cs="Times New Roman"/>
          <w:sz w:val="24"/>
          <w:szCs w:val="24"/>
        </w:rPr>
        <w:t xml:space="preserve">eller placebo </w:t>
      </w:r>
      <w:r w:rsidR="00C00849">
        <w:rPr>
          <w:rFonts w:ascii="Times New Roman" w:hAnsi="Times New Roman" w:cs="Times New Roman"/>
          <w:sz w:val="24"/>
          <w:szCs w:val="24"/>
        </w:rPr>
        <w:t xml:space="preserve">(1 tablett) </w:t>
      </w:r>
      <w:r>
        <w:rPr>
          <w:rFonts w:ascii="Times New Roman" w:hAnsi="Times New Roman" w:cs="Times New Roman"/>
          <w:sz w:val="24"/>
          <w:szCs w:val="24"/>
        </w:rPr>
        <w:t>två gånger dagligen. Total behandling är 6 dagar.</w:t>
      </w:r>
    </w:p>
    <w:p w14:paraId="0F3BE59A" w14:textId="1D8461B9" w:rsidR="00522790" w:rsidRPr="00522790" w:rsidRDefault="00522790" w:rsidP="00C95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Om patienten skrivs ut innan dag </w:t>
      </w:r>
      <w:r w:rsidR="00C00849">
        <w:rPr>
          <w:rFonts w:ascii="Times New Roman" w:hAnsi="Times New Roman" w:cs="Times New Roman"/>
          <w:color w:val="262626"/>
          <w:sz w:val="24"/>
          <w:szCs w:val="24"/>
        </w:rPr>
        <w:t>6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kommer kontakt tas</w:t>
      </w:r>
      <w:r w:rsidRPr="00522790">
        <w:rPr>
          <w:rFonts w:ascii="Times New Roman" w:hAnsi="Times New Roman" w:cs="Times New Roman"/>
          <w:color w:val="262626"/>
          <w:sz w:val="24"/>
          <w:szCs w:val="24"/>
        </w:rPr>
        <w:t xml:space="preserve"> dagligen för att kontrollera om patienten har tagit studieläkemedel.</w:t>
      </w:r>
      <w:r w:rsidR="00170A2A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14:paraId="07E3FC8C" w14:textId="77777777" w:rsidR="00C950E8" w:rsidRPr="000A6153" w:rsidRDefault="00C950E8" w:rsidP="00C950E8">
      <w:pPr>
        <w:pStyle w:val="Normalwebb"/>
      </w:pPr>
      <w:r w:rsidRPr="000A6153">
        <w:t xml:space="preserve">Studien pågår i ca </w:t>
      </w:r>
      <w:r w:rsidR="00F91E70">
        <w:t>3</w:t>
      </w:r>
      <w:r w:rsidRPr="000A6153">
        <w:t xml:space="preserve"> månader, med ett återbesök. </w:t>
      </w:r>
    </w:p>
    <w:p w14:paraId="505C31CB" w14:textId="77777777" w:rsidR="00C950E8" w:rsidRPr="000A6153" w:rsidRDefault="00C950E8" w:rsidP="00C950E8">
      <w:pPr>
        <w:pStyle w:val="Normalwebb"/>
      </w:pPr>
      <w:r w:rsidRPr="000A6153">
        <w:t xml:space="preserve">Är informerad muntligt och skriftligt att delta i </w:t>
      </w:r>
      <w:r w:rsidR="007943B7">
        <w:t>i-Stroke II</w:t>
      </w:r>
      <w:r w:rsidRPr="000A6153">
        <w:t xml:space="preserve">-studien. </w:t>
      </w:r>
    </w:p>
    <w:p w14:paraId="7BEF15A7" w14:textId="77777777" w:rsidR="00C950E8" w:rsidRPr="000A6153" w:rsidRDefault="00C950E8" w:rsidP="00C950E8">
      <w:pPr>
        <w:pStyle w:val="Normalwebb"/>
      </w:pPr>
      <w:r w:rsidRPr="000A6153">
        <w:t xml:space="preserve">Samtycke är inhämtat av (läkare): … </w:t>
      </w:r>
    </w:p>
    <w:p w14:paraId="1E1EB0DD" w14:textId="77777777" w:rsidR="00C950E8" w:rsidRDefault="00C950E8" w:rsidP="00C950E8">
      <w:pPr>
        <w:pStyle w:val="Normalwebb"/>
      </w:pPr>
      <w:proofErr w:type="spellStart"/>
      <w:r w:rsidRPr="000A6153">
        <w:t>Studieid</w:t>
      </w:r>
      <w:proofErr w:type="spellEnd"/>
      <w:r w:rsidRPr="000A6153">
        <w:t xml:space="preserve">: … </w:t>
      </w:r>
    </w:p>
    <w:p w14:paraId="1A73D83E" w14:textId="77777777" w:rsidR="007943B7" w:rsidRPr="000A6153" w:rsidRDefault="007943B7" w:rsidP="00C950E8">
      <w:pPr>
        <w:pStyle w:val="Normalwebb"/>
      </w:pPr>
      <w:r>
        <w:t>Burknummer/Randomiseringsnummer: …</w:t>
      </w:r>
    </w:p>
    <w:p w14:paraId="693B80B6" w14:textId="77777777" w:rsidR="00C950E8" w:rsidRPr="000A6153" w:rsidRDefault="00C950E8" w:rsidP="00C950E8">
      <w:pPr>
        <w:rPr>
          <w:rFonts w:ascii="Times New Roman" w:hAnsi="Times New Roman" w:cs="Times New Roman"/>
          <w:sz w:val="24"/>
          <w:szCs w:val="24"/>
        </w:rPr>
      </w:pPr>
      <w:r w:rsidRPr="000A6153">
        <w:rPr>
          <w:rFonts w:ascii="Times New Roman" w:hAnsi="Times New Roman" w:cs="Times New Roman"/>
          <w:sz w:val="24"/>
          <w:szCs w:val="24"/>
        </w:rPr>
        <w:t xml:space="preserve">Huvudansvarig prövare: </w:t>
      </w:r>
      <w:r w:rsidR="00F91E70">
        <w:rPr>
          <w:rFonts w:ascii="Times New Roman" w:hAnsi="Times New Roman" w:cs="Times New Roman"/>
          <w:sz w:val="24"/>
          <w:szCs w:val="24"/>
        </w:rPr>
        <w:t>…….</w:t>
      </w:r>
      <w:r w:rsidRPr="000A6153">
        <w:rPr>
          <w:rFonts w:ascii="Times New Roman" w:hAnsi="Times New Roman" w:cs="Times New Roman"/>
          <w:sz w:val="24"/>
          <w:szCs w:val="24"/>
        </w:rPr>
        <w:t>(Telefon nr</w:t>
      </w:r>
      <w:r w:rsidR="00F91E70">
        <w:rPr>
          <w:rFonts w:ascii="Times New Roman" w:hAnsi="Times New Roman" w:cs="Times New Roman"/>
          <w:sz w:val="24"/>
          <w:szCs w:val="24"/>
        </w:rPr>
        <w:t>…….</w:t>
      </w:r>
      <w:r w:rsidRPr="000A615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AC5BD2E" w14:textId="77777777" w:rsidR="00C950E8" w:rsidRPr="000A6153" w:rsidRDefault="00C950E8" w:rsidP="00C950E8">
      <w:pPr>
        <w:pStyle w:val="Normalwebb"/>
      </w:pPr>
      <w:r w:rsidRPr="000A6153">
        <w:t>Forskningssjuksköterska</w:t>
      </w:r>
      <w:r>
        <w:t>:</w:t>
      </w:r>
      <w:r w:rsidRPr="000A6153">
        <w:t xml:space="preserve"> </w:t>
      </w:r>
      <w:r w:rsidR="00F91E70">
        <w:t>…….</w:t>
      </w:r>
      <w:r w:rsidRPr="000A6153">
        <w:t xml:space="preserve">(Telefon nr </w:t>
      </w:r>
      <w:r w:rsidR="00F91E70">
        <w:t>……</w:t>
      </w:r>
      <w:r w:rsidRPr="000A6153">
        <w:t xml:space="preserve">) </w:t>
      </w:r>
    </w:p>
    <w:p w14:paraId="7EF7593C" w14:textId="77777777" w:rsidR="00C950E8" w:rsidRDefault="00C950E8" w:rsidP="00C950E8">
      <w:pPr>
        <w:rPr>
          <w:rFonts w:ascii="Times New Roman" w:hAnsi="Times New Roman" w:cs="Times New Roman"/>
          <w:sz w:val="24"/>
          <w:szCs w:val="24"/>
        </w:rPr>
      </w:pPr>
      <w:r w:rsidRPr="000A6153">
        <w:rPr>
          <w:rFonts w:ascii="Times New Roman" w:hAnsi="Times New Roman" w:cs="Times New Roman"/>
          <w:sz w:val="24"/>
          <w:szCs w:val="24"/>
        </w:rPr>
        <w:t>Studieläkare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72275698" w14:textId="7AA5C328" w:rsidR="007943B7" w:rsidRPr="007943B7" w:rsidRDefault="007943B7" w:rsidP="0079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</w:t>
      </w:r>
      <w:r w:rsidRPr="007943B7">
        <w:rPr>
          <w:rFonts w:ascii="Times New Roman" w:hAnsi="Times New Roman" w:cs="Times New Roman"/>
          <w:sz w:val="24"/>
          <w:szCs w:val="24"/>
        </w:rPr>
        <w:t xml:space="preserve"> akut situation </w:t>
      </w:r>
      <w:r>
        <w:rPr>
          <w:rFonts w:ascii="Times New Roman" w:hAnsi="Times New Roman" w:cs="Times New Roman"/>
          <w:sz w:val="24"/>
          <w:szCs w:val="24"/>
        </w:rPr>
        <w:t>som kräver</w:t>
      </w:r>
      <w:r w:rsidRPr="007943B7">
        <w:rPr>
          <w:rFonts w:ascii="Times New Roman" w:hAnsi="Times New Roman" w:cs="Times New Roman"/>
          <w:sz w:val="24"/>
          <w:szCs w:val="24"/>
        </w:rPr>
        <w:t xml:space="preserve"> att kodningen behöver brytas ska Apotekets Kliniska prövningsenheten kontaktas;</w:t>
      </w:r>
    </w:p>
    <w:p w14:paraId="6A31F289" w14:textId="77777777" w:rsidR="007943B7" w:rsidRPr="007943B7" w:rsidRDefault="007943B7" w:rsidP="0079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B7">
        <w:rPr>
          <w:rFonts w:ascii="Times New Roman" w:hAnsi="Times New Roman" w:cs="Times New Roman"/>
          <w:sz w:val="24"/>
          <w:szCs w:val="24"/>
        </w:rPr>
        <w:t>Vardagar 8-16, Tel: 010-103 29 62</w:t>
      </w:r>
    </w:p>
    <w:p w14:paraId="19327293" w14:textId="443CC446" w:rsidR="007943B7" w:rsidRPr="007943B7" w:rsidRDefault="007943B7" w:rsidP="0079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B7">
        <w:rPr>
          <w:rFonts w:ascii="Times New Roman" w:hAnsi="Times New Roman" w:cs="Times New Roman"/>
          <w:sz w:val="24"/>
          <w:szCs w:val="24"/>
        </w:rPr>
        <w:t>Övriga tider, Tel: 010-447 74 50 – vid talsvar ska man välja 4 för att bli kopplad vidare.</w:t>
      </w:r>
    </w:p>
    <w:p w14:paraId="3F622E18" w14:textId="6A429D40" w:rsidR="007943B7" w:rsidRPr="000A6153" w:rsidRDefault="00141F90" w:rsidP="00794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943B7" w:rsidRPr="007943B7">
        <w:rPr>
          <w:rFonts w:ascii="Times New Roman" w:hAnsi="Times New Roman" w:cs="Times New Roman"/>
          <w:sz w:val="24"/>
          <w:szCs w:val="24"/>
        </w:rPr>
        <w:t>nge patient ID samt burknummer.</w:t>
      </w:r>
    </w:p>
    <w:p w14:paraId="348F2D81" w14:textId="77777777" w:rsidR="000C5E7B" w:rsidRDefault="000C5E7B"/>
    <w:sectPr w:rsidR="000C5E7B" w:rsidSect="00D4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E8"/>
    <w:rsid w:val="000C5E7B"/>
    <w:rsid w:val="00141F90"/>
    <w:rsid w:val="00170A2A"/>
    <w:rsid w:val="003E4D27"/>
    <w:rsid w:val="005024B8"/>
    <w:rsid w:val="00522790"/>
    <w:rsid w:val="006F409C"/>
    <w:rsid w:val="007943B7"/>
    <w:rsid w:val="00A26E67"/>
    <w:rsid w:val="00B21327"/>
    <w:rsid w:val="00BB61D1"/>
    <w:rsid w:val="00C00849"/>
    <w:rsid w:val="00C950E8"/>
    <w:rsid w:val="00D415ED"/>
    <w:rsid w:val="00F9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44EF"/>
  <w15:docId w15:val="{6E95F10D-85F9-4125-ACAC-E545F941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0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9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1E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1E7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1E7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1E7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1E7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1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A6279FF7.dotm</Template>
  <TotalTime>1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23fp</dc:creator>
  <cp:lastModifiedBy>Niaz Ahmed</cp:lastModifiedBy>
  <cp:revision>3</cp:revision>
  <dcterms:created xsi:type="dcterms:W3CDTF">2018-10-08T09:32:00Z</dcterms:created>
  <dcterms:modified xsi:type="dcterms:W3CDTF">2018-10-08T09:33:00Z</dcterms:modified>
</cp:coreProperties>
</file>